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26" w:rsidRPr="00CA229E" w:rsidRDefault="00371126" w:rsidP="00371126">
      <w:pPr>
        <w:spacing w:after="200" w:line="276" w:lineRule="auto"/>
        <w:jc w:val="both"/>
        <w:rPr>
          <w:b/>
          <w:caps/>
          <w:szCs w:val="24"/>
        </w:rPr>
      </w:pPr>
      <w:r w:rsidRPr="00CA229E">
        <w:rPr>
          <w:b/>
          <w:caps/>
          <w:szCs w:val="24"/>
        </w:rPr>
        <w:t xml:space="preserve">DOMANDA DI PARTECIPAZIONE ALLA SELEZIONE PER IL CONFERIMENTO DI </w:t>
      </w:r>
      <w:r w:rsidRPr="00CA229E">
        <w:rPr>
          <w:b/>
          <w:caps/>
          <w:color w:val="000000"/>
          <w:szCs w:val="24"/>
        </w:rPr>
        <w:t>incarichi di COLLABORAZIONE</w:t>
      </w:r>
      <w:r>
        <w:rPr>
          <w:b/>
          <w:caps/>
          <w:color w:val="000000"/>
          <w:szCs w:val="24"/>
        </w:rPr>
        <w:t>a titolo gratuito</w:t>
      </w:r>
      <w:r w:rsidRPr="00CA229E">
        <w:rPr>
          <w:b/>
          <w:caps/>
          <w:color w:val="000000"/>
          <w:szCs w:val="24"/>
        </w:rPr>
        <w:t xml:space="preserve"> per attività di docenza al master </w:t>
      </w:r>
      <w:r w:rsidRPr="00CA229E">
        <w:rPr>
          <w:b/>
          <w:caps/>
          <w:szCs w:val="24"/>
        </w:rPr>
        <w:t xml:space="preserve">in </w:t>
      </w:r>
      <w:r>
        <w:rPr>
          <w:b/>
          <w:caps/>
          <w:szCs w:val="24"/>
        </w:rPr>
        <w:t>Terapia manuale applicata alla fisioterapia</w:t>
      </w:r>
    </w:p>
    <w:p w:rsidR="00371126" w:rsidRPr="00CA229E" w:rsidRDefault="00371126" w:rsidP="00371126">
      <w:pPr>
        <w:spacing w:after="0" w:line="240" w:lineRule="auto"/>
        <w:ind w:left="4395"/>
        <w:rPr>
          <w:sz w:val="22"/>
        </w:rPr>
      </w:pPr>
      <w:r w:rsidRPr="00CA229E">
        <w:rPr>
          <w:sz w:val="22"/>
        </w:rPr>
        <w:t xml:space="preserve">Al Coordinatore del Master </w:t>
      </w:r>
      <w:r>
        <w:rPr>
          <w:sz w:val="22"/>
        </w:rPr>
        <w:t>in Terapia Manuale applicata alla Fisioterapia</w:t>
      </w:r>
    </w:p>
    <w:p w:rsidR="00371126" w:rsidRPr="00CA229E" w:rsidRDefault="00371126" w:rsidP="00371126">
      <w:pPr>
        <w:spacing w:after="0" w:line="240" w:lineRule="auto"/>
        <w:ind w:firstLine="4395"/>
        <w:rPr>
          <w:sz w:val="22"/>
        </w:rPr>
      </w:pPr>
      <w:r w:rsidRPr="00CA229E">
        <w:rPr>
          <w:sz w:val="22"/>
        </w:rPr>
        <w:t>dell’Università degli Studi di Roma “Tor Vergata”</w:t>
      </w:r>
    </w:p>
    <w:p w:rsidR="00371126" w:rsidRPr="00CA229E" w:rsidRDefault="00371126" w:rsidP="00371126">
      <w:pPr>
        <w:spacing w:after="0" w:line="240" w:lineRule="auto"/>
        <w:ind w:firstLine="4395"/>
        <w:rPr>
          <w:sz w:val="22"/>
        </w:rPr>
      </w:pPr>
      <w:r w:rsidRPr="00CA229E">
        <w:rPr>
          <w:sz w:val="22"/>
        </w:rPr>
        <w:t>DSCMT</w:t>
      </w:r>
    </w:p>
    <w:p w:rsidR="00371126" w:rsidRPr="00CA229E" w:rsidRDefault="00371126" w:rsidP="00371126">
      <w:pPr>
        <w:spacing w:after="0" w:line="240" w:lineRule="auto"/>
        <w:ind w:firstLine="4395"/>
        <w:rPr>
          <w:sz w:val="22"/>
        </w:rPr>
      </w:pPr>
    </w:p>
    <w:p w:rsidR="00371126" w:rsidRPr="00CA229E" w:rsidRDefault="00371126" w:rsidP="00371126">
      <w:pPr>
        <w:spacing w:after="0" w:line="240" w:lineRule="auto"/>
        <w:ind w:firstLine="4395"/>
        <w:rPr>
          <w:sz w:val="22"/>
        </w:rPr>
      </w:pPr>
    </w:p>
    <w:p w:rsidR="00371126" w:rsidRPr="00CA229E" w:rsidRDefault="00371126" w:rsidP="00371126">
      <w:pPr>
        <w:spacing w:after="200" w:line="240" w:lineRule="auto"/>
        <w:rPr>
          <w:sz w:val="22"/>
        </w:rPr>
      </w:pPr>
      <w:r w:rsidRPr="00CA229E">
        <w:rPr>
          <w:sz w:val="22"/>
        </w:rPr>
        <w:t>Il /La Sottoscritto/a___________________________________ nato/a  ____________________________</w:t>
      </w:r>
    </w:p>
    <w:p w:rsidR="00371126" w:rsidRPr="00CA229E" w:rsidRDefault="00371126" w:rsidP="00371126">
      <w:pPr>
        <w:spacing w:after="200" w:line="240" w:lineRule="auto"/>
        <w:rPr>
          <w:sz w:val="22"/>
        </w:rPr>
      </w:pPr>
      <w:r w:rsidRPr="00CA229E">
        <w:rPr>
          <w:sz w:val="22"/>
        </w:rPr>
        <w:t>il ________________residente a __________________________in Via____________________________</w:t>
      </w:r>
    </w:p>
    <w:p w:rsidR="00371126" w:rsidRPr="00CA229E" w:rsidRDefault="00371126" w:rsidP="00371126">
      <w:pPr>
        <w:spacing w:after="200" w:line="240" w:lineRule="auto"/>
        <w:rPr>
          <w:sz w:val="22"/>
        </w:rPr>
      </w:pPr>
      <w:r w:rsidRPr="00CA229E">
        <w:rPr>
          <w:sz w:val="22"/>
        </w:rPr>
        <w:t>Codice Fiscale______________________________nazionalità___________________________________</w:t>
      </w:r>
    </w:p>
    <w:p w:rsidR="00371126" w:rsidRPr="00CA229E" w:rsidRDefault="00371126" w:rsidP="00371126">
      <w:pPr>
        <w:spacing w:after="200" w:line="240" w:lineRule="auto"/>
        <w:rPr>
          <w:sz w:val="22"/>
        </w:rPr>
      </w:pPr>
      <w:bookmarkStart w:id="0" w:name="_GoBack"/>
      <w:bookmarkEnd w:id="0"/>
      <w:r w:rsidRPr="00CA229E">
        <w:rPr>
          <w:sz w:val="22"/>
        </w:rPr>
        <w:t>Posizione professionale attualmente rivestita _________________________________________________</w:t>
      </w:r>
    </w:p>
    <w:p w:rsidR="00371126" w:rsidRPr="00CA229E" w:rsidRDefault="00371126" w:rsidP="00371126">
      <w:pPr>
        <w:spacing w:after="200" w:line="240" w:lineRule="auto"/>
        <w:rPr>
          <w:sz w:val="22"/>
        </w:rPr>
      </w:pPr>
      <w:r w:rsidRPr="00CA229E">
        <w:rPr>
          <w:sz w:val="22"/>
        </w:rPr>
        <w:t>Recapito telefonico_______________________ e-mail_________________________________________</w:t>
      </w:r>
    </w:p>
    <w:p w:rsidR="00371126" w:rsidRPr="00CA229E" w:rsidRDefault="00371126" w:rsidP="00371126">
      <w:pPr>
        <w:spacing w:after="200" w:line="276" w:lineRule="auto"/>
        <w:jc w:val="center"/>
        <w:rPr>
          <w:b/>
          <w:sz w:val="22"/>
        </w:rPr>
      </w:pPr>
      <w:r w:rsidRPr="00CA229E">
        <w:rPr>
          <w:b/>
          <w:sz w:val="22"/>
        </w:rPr>
        <w:t>Chiede di essere ammesso/a</w:t>
      </w:r>
    </w:p>
    <w:p w:rsidR="00371126" w:rsidRPr="00CA229E" w:rsidRDefault="00371126" w:rsidP="00371126">
      <w:pPr>
        <w:spacing w:after="200" w:line="276" w:lineRule="auto"/>
        <w:jc w:val="both"/>
        <w:rPr>
          <w:sz w:val="22"/>
        </w:rPr>
      </w:pPr>
      <w:r w:rsidRPr="00CA229E">
        <w:rPr>
          <w:sz w:val="22"/>
        </w:rPr>
        <w:t xml:space="preserve">alla selezione </w:t>
      </w:r>
      <w:r w:rsidRPr="00CA229E">
        <w:rPr>
          <w:b/>
          <w:sz w:val="22"/>
        </w:rPr>
        <w:t>Prot.______</w:t>
      </w:r>
      <w:r w:rsidRPr="00CA229E">
        <w:rPr>
          <w:sz w:val="22"/>
        </w:rPr>
        <w:t>_</w:t>
      </w:r>
      <w:r>
        <w:rPr>
          <w:sz w:val="22"/>
        </w:rPr>
        <w:t>_______</w:t>
      </w:r>
      <w:r w:rsidRPr="00CA229E">
        <w:rPr>
          <w:b/>
          <w:sz w:val="22"/>
        </w:rPr>
        <w:t>CODICE</w:t>
      </w:r>
      <w:r w:rsidRPr="00CA229E">
        <w:rPr>
          <w:sz w:val="22"/>
        </w:rPr>
        <w:t xml:space="preserve"> _______</w:t>
      </w:r>
      <w:r>
        <w:rPr>
          <w:sz w:val="22"/>
        </w:rPr>
        <w:t>_______</w:t>
      </w:r>
      <w:r w:rsidRPr="00CA229E">
        <w:rPr>
          <w:sz w:val="22"/>
        </w:rPr>
        <w:t>per il conferimento dell’</w:t>
      </w:r>
      <w:r w:rsidRPr="00CA229E">
        <w:rPr>
          <w:color w:val="000000"/>
          <w:sz w:val="22"/>
          <w:szCs w:val="24"/>
        </w:rPr>
        <w:t>incarico di collaborazione  per</w:t>
      </w:r>
      <w:r w:rsidRPr="00CA229E">
        <w:rPr>
          <w:color w:val="000000"/>
          <w:sz w:val="22"/>
        </w:rPr>
        <w:t xml:space="preserve"> le </w:t>
      </w:r>
      <w:r w:rsidRPr="00CA229E">
        <w:rPr>
          <w:color w:val="000000"/>
          <w:sz w:val="22"/>
          <w:szCs w:val="24"/>
        </w:rPr>
        <w:t xml:space="preserve">attività di docenza </w:t>
      </w:r>
      <w:r w:rsidRPr="00CA229E">
        <w:rPr>
          <w:sz w:val="22"/>
          <w:szCs w:val="24"/>
        </w:rPr>
        <w:t xml:space="preserve">del </w:t>
      </w:r>
      <w:r w:rsidRPr="00CA229E">
        <w:rPr>
          <w:sz w:val="23"/>
          <w:szCs w:val="23"/>
        </w:rPr>
        <w:t>Master in</w:t>
      </w:r>
      <w:r>
        <w:rPr>
          <w:sz w:val="23"/>
          <w:szCs w:val="23"/>
        </w:rPr>
        <w:t xml:space="preserve"> Terapia Manuale applicata alla Fisioterapia.</w:t>
      </w:r>
      <w:r w:rsidRPr="00CA229E">
        <w:rPr>
          <w:sz w:val="23"/>
          <w:szCs w:val="23"/>
        </w:rPr>
        <w:t xml:space="preserve"> </w:t>
      </w:r>
      <w:r w:rsidRPr="00CA229E">
        <w:rPr>
          <w:sz w:val="22"/>
        </w:rPr>
        <w:t>A tal fine dichiara di essere in possesso dei seguenti titoli di studio:</w:t>
      </w:r>
    </w:p>
    <w:p w:rsidR="00371126" w:rsidRPr="00CA229E" w:rsidRDefault="00371126" w:rsidP="00371126">
      <w:pPr>
        <w:spacing w:after="200" w:line="276" w:lineRule="auto"/>
        <w:rPr>
          <w:sz w:val="22"/>
        </w:rPr>
      </w:pPr>
      <w:r w:rsidRPr="00CA229E">
        <w:rPr>
          <w:sz w:val="22"/>
        </w:rPr>
        <w:t>a)____________________________________________________________________________________</w:t>
      </w:r>
    </w:p>
    <w:p w:rsidR="00371126" w:rsidRPr="00CA229E" w:rsidRDefault="00371126" w:rsidP="00371126">
      <w:pPr>
        <w:spacing w:after="200" w:line="276" w:lineRule="auto"/>
        <w:rPr>
          <w:sz w:val="22"/>
        </w:rPr>
      </w:pPr>
      <w:r w:rsidRPr="00CA229E">
        <w:rPr>
          <w:sz w:val="22"/>
        </w:rPr>
        <w:t>b)____________________________________________________________________________________</w:t>
      </w:r>
    </w:p>
    <w:p w:rsidR="00371126" w:rsidRPr="00CA229E" w:rsidRDefault="00371126" w:rsidP="00371126">
      <w:pPr>
        <w:spacing w:after="200" w:line="276" w:lineRule="auto"/>
        <w:rPr>
          <w:sz w:val="22"/>
        </w:rPr>
      </w:pPr>
      <w:r w:rsidRPr="00CA229E">
        <w:rPr>
          <w:sz w:val="22"/>
        </w:rPr>
        <w:t>c)____________________________________________________________________________________</w:t>
      </w:r>
    </w:p>
    <w:p w:rsidR="00371126" w:rsidRPr="00CA229E" w:rsidRDefault="00371126" w:rsidP="00371126">
      <w:pPr>
        <w:spacing w:after="200" w:line="276" w:lineRule="auto"/>
        <w:rPr>
          <w:sz w:val="22"/>
        </w:rPr>
      </w:pPr>
      <w:r w:rsidRPr="00CA229E">
        <w:rPr>
          <w:sz w:val="22"/>
        </w:rPr>
        <w:t>e dei seguenti titoli utili ai fini della valutazione comparativa:</w:t>
      </w:r>
    </w:p>
    <w:p w:rsidR="00371126" w:rsidRPr="00CA229E" w:rsidRDefault="00371126" w:rsidP="00371126">
      <w:pPr>
        <w:spacing w:after="200" w:line="276" w:lineRule="auto"/>
        <w:rPr>
          <w:sz w:val="22"/>
        </w:rPr>
      </w:pPr>
      <w:r w:rsidRPr="00CA229E">
        <w:rPr>
          <w:sz w:val="22"/>
        </w:rPr>
        <w:t>a)____________________________________________________________________________________</w:t>
      </w:r>
    </w:p>
    <w:p w:rsidR="00371126" w:rsidRPr="00CA229E" w:rsidRDefault="00371126" w:rsidP="00371126">
      <w:pPr>
        <w:spacing w:after="200" w:line="276" w:lineRule="auto"/>
        <w:rPr>
          <w:sz w:val="22"/>
        </w:rPr>
      </w:pPr>
      <w:r w:rsidRPr="00CA229E">
        <w:rPr>
          <w:sz w:val="22"/>
        </w:rPr>
        <w:t>b)____________________________________________________________________________________</w:t>
      </w:r>
    </w:p>
    <w:p w:rsidR="00371126" w:rsidRPr="00CA229E" w:rsidRDefault="00371126" w:rsidP="00371126">
      <w:pPr>
        <w:spacing w:after="200" w:line="276" w:lineRule="auto"/>
        <w:rPr>
          <w:sz w:val="22"/>
        </w:rPr>
      </w:pPr>
      <w:r w:rsidRPr="00CA229E">
        <w:rPr>
          <w:sz w:val="22"/>
        </w:rPr>
        <w:t>c)____________________________________________________________________________________</w:t>
      </w:r>
    </w:p>
    <w:p w:rsidR="00371126" w:rsidRDefault="00371126" w:rsidP="00371126">
      <w:pPr>
        <w:spacing w:after="0" w:line="240" w:lineRule="auto"/>
        <w:jc w:val="both"/>
        <w:rPr>
          <w:rFonts w:eastAsia="Times New Roman"/>
          <w:szCs w:val="24"/>
          <w:lang w:eastAsia="it-IT"/>
        </w:rPr>
      </w:pPr>
      <w:r w:rsidRPr="00CA229E">
        <w:rPr>
          <w:rFonts w:eastAsia="Times New Roman"/>
          <w:szCs w:val="24"/>
          <w:lang w:eastAsia="it-IT"/>
        </w:rPr>
        <w:t xml:space="preserve">Dichiara, ai sensi dell’art. 18, co. 1 della legge 240/2010 di non avere alcun grado di parentela o di affinità, fino al quarto grado compreso, con un professore appartenente al Dipartimento di Scienze Cliniche e Medicina Traslazionale. </w:t>
      </w:r>
    </w:p>
    <w:p w:rsidR="00371126" w:rsidRPr="00CA229E" w:rsidRDefault="00371126" w:rsidP="00371126">
      <w:pPr>
        <w:spacing w:after="0" w:line="240" w:lineRule="auto"/>
        <w:jc w:val="both"/>
        <w:rPr>
          <w:rFonts w:eastAsia="Times New Roman"/>
          <w:szCs w:val="24"/>
          <w:lang w:eastAsia="it-IT"/>
        </w:rPr>
      </w:pPr>
      <w:r w:rsidRPr="00CA229E">
        <w:rPr>
          <w:rFonts w:eastAsia="Times New Roman"/>
          <w:szCs w:val="24"/>
          <w:lang w:eastAsia="it-IT"/>
        </w:rPr>
        <w:t>Dichiara inoltre:</w:t>
      </w:r>
    </w:p>
    <w:p w:rsidR="00371126" w:rsidRPr="00CA229E" w:rsidRDefault="00371126" w:rsidP="00371126">
      <w:pPr>
        <w:spacing w:after="0" w:line="240" w:lineRule="auto"/>
        <w:jc w:val="both"/>
        <w:rPr>
          <w:rFonts w:eastAsia="Times New Roman"/>
          <w:szCs w:val="24"/>
          <w:lang w:eastAsia="it-IT"/>
        </w:rPr>
      </w:pPr>
    </w:p>
    <w:p w:rsidR="00371126" w:rsidRPr="00CA229E" w:rsidRDefault="00371126" w:rsidP="0037112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szCs w:val="24"/>
          <w:lang w:eastAsia="it-IT"/>
        </w:rPr>
      </w:pPr>
      <w:r w:rsidRPr="00CA229E">
        <w:rPr>
          <w:rFonts w:eastAsia="Times New Roman"/>
          <w:szCs w:val="24"/>
          <w:lang w:eastAsia="it-IT"/>
        </w:rPr>
        <w:t>di ESSERE dipendente della seguente Amministrazione pubblica_____________________</w:t>
      </w:r>
    </w:p>
    <w:p w:rsidR="00371126" w:rsidRPr="00CA229E" w:rsidRDefault="00371126" w:rsidP="00371126">
      <w:pPr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it-IT"/>
        </w:rPr>
      </w:pPr>
      <w:r w:rsidRPr="00CA229E">
        <w:rPr>
          <w:rFonts w:eastAsia="Times New Roman"/>
          <w:szCs w:val="24"/>
          <w:lang w:eastAsia="it-IT"/>
        </w:rPr>
        <w:t>(i dipendenti di amministrazioni pubbliche, qualora  vincitori della selezione dovranno produrre il nulla osta dell’amministrazione di appartenenza, prima della stipula del contratto)</w:t>
      </w:r>
    </w:p>
    <w:p w:rsidR="00371126" w:rsidRPr="00CA229E" w:rsidRDefault="00371126" w:rsidP="00371126">
      <w:pPr>
        <w:spacing w:after="0" w:line="240" w:lineRule="auto"/>
        <w:jc w:val="both"/>
        <w:rPr>
          <w:rFonts w:eastAsia="Times New Roman"/>
          <w:b/>
          <w:szCs w:val="24"/>
          <w:lang w:eastAsia="it-IT"/>
        </w:rPr>
      </w:pPr>
      <w:r w:rsidRPr="00CA229E">
        <w:rPr>
          <w:rFonts w:eastAsia="Times New Roman"/>
          <w:b/>
          <w:szCs w:val="24"/>
          <w:lang w:eastAsia="it-IT"/>
        </w:rPr>
        <w:t>Si allega curriculum vitae e copia del documento di identità.</w:t>
      </w:r>
    </w:p>
    <w:p w:rsidR="00371126" w:rsidRPr="00CA229E" w:rsidRDefault="00371126" w:rsidP="00371126">
      <w:pPr>
        <w:spacing w:after="0" w:line="240" w:lineRule="auto"/>
        <w:jc w:val="both"/>
        <w:rPr>
          <w:rFonts w:eastAsia="Times New Roman"/>
          <w:b/>
          <w:i/>
          <w:szCs w:val="24"/>
          <w:lang w:eastAsia="it-IT"/>
        </w:rPr>
      </w:pPr>
      <w:r w:rsidRPr="00CA229E">
        <w:rPr>
          <w:rFonts w:eastAsia="Times New Roman"/>
          <w:b/>
          <w:i/>
          <w:szCs w:val="24"/>
          <w:lang w:eastAsia="it-IT"/>
        </w:rPr>
        <w:lastRenderedPageBreak/>
        <w:t>La documentazione dovrà essere inviata in formato pdf.</w:t>
      </w:r>
    </w:p>
    <w:p w:rsidR="00371126" w:rsidRPr="00CA229E" w:rsidRDefault="00371126" w:rsidP="00371126">
      <w:pPr>
        <w:spacing w:after="0" w:line="240" w:lineRule="auto"/>
        <w:jc w:val="both"/>
        <w:rPr>
          <w:rFonts w:eastAsia="Times New Roman"/>
          <w:szCs w:val="24"/>
          <w:lang w:eastAsia="it-IT"/>
        </w:rPr>
      </w:pPr>
    </w:p>
    <w:p w:rsidR="00371126" w:rsidRPr="00CA229E" w:rsidRDefault="00371126" w:rsidP="00371126">
      <w:pPr>
        <w:spacing w:after="0" w:line="240" w:lineRule="auto"/>
        <w:jc w:val="both"/>
        <w:rPr>
          <w:rFonts w:eastAsia="Times New Roman"/>
          <w:szCs w:val="24"/>
          <w:lang w:eastAsia="it-IT"/>
        </w:rPr>
      </w:pPr>
      <w:r w:rsidRPr="00CA229E">
        <w:rPr>
          <w:rFonts w:eastAsia="Times New Roman"/>
          <w:szCs w:val="24"/>
          <w:lang w:eastAsia="it-IT"/>
        </w:rPr>
        <w:t>Roma,____________________</w:t>
      </w:r>
    </w:p>
    <w:p w:rsidR="00371126" w:rsidRPr="00CA229E" w:rsidRDefault="00371126" w:rsidP="00371126">
      <w:pPr>
        <w:spacing w:after="200" w:line="276" w:lineRule="auto"/>
        <w:ind w:firstLine="5670"/>
        <w:jc w:val="center"/>
        <w:rPr>
          <w:rFonts w:eastAsia="Times New Roman"/>
          <w:szCs w:val="24"/>
          <w:lang w:eastAsia="it-IT"/>
        </w:rPr>
      </w:pPr>
      <w:r w:rsidRPr="00CA229E">
        <w:rPr>
          <w:rFonts w:eastAsia="Times New Roman"/>
          <w:szCs w:val="24"/>
          <w:lang w:eastAsia="it-IT"/>
        </w:rPr>
        <w:t>Firma</w:t>
      </w:r>
    </w:p>
    <w:p w:rsidR="00371126" w:rsidRPr="00CA229E" w:rsidRDefault="00371126" w:rsidP="00371126">
      <w:pPr>
        <w:spacing w:after="200" w:line="276" w:lineRule="auto"/>
        <w:ind w:firstLine="5670"/>
        <w:jc w:val="center"/>
        <w:rPr>
          <w:sz w:val="22"/>
        </w:rPr>
      </w:pPr>
      <w:r w:rsidRPr="00CA229E">
        <w:rPr>
          <w:rFonts w:eastAsia="Times New Roman"/>
          <w:szCs w:val="24"/>
          <w:lang w:eastAsia="it-IT"/>
        </w:rPr>
        <w:t>______________________________</w:t>
      </w:r>
    </w:p>
    <w:p w:rsidR="00371126" w:rsidRPr="00CA229E" w:rsidRDefault="00371126" w:rsidP="00371126">
      <w:pPr>
        <w:spacing w:after="120" w:line="276" w:lineRule="auto"/>
        <w:jc w:val="both"/>
        <w:rPr>
          <w:rFonts w:ascii="Calibri" w:hAnsi="Calibri"/>
          <w:sz w:val="22"/>
          <w:u w:val="single"/>
        </w:rPr>
      </w:pPr>
    </w:p>
    <w:p w:rsidR="00371126" w:rsidRPr="00CA229E" w:rsidRDefault="00371126" w:rsidP="00371126">
      <w:pPr>
        <w:spacing w:after="120" w:line="276" w:lineRule="auto"/>
        <w:jc w:val="both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120" w:line="276" w:lineRule="auto"/>
        <w:jc w:val="both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240" w:line="276" w:lineRule="auto"/>
        <w:jc w:val="both"/>
        <w:rPr>
          <w:rFonts w:ascii="Calibri" w:hAnsi="Calibri"/>
          <w:sz w:val="22"/>
          <w:u w:val="single"/>
        </w:rPr>
      </w:pPr>
    </w:p>
    <w:p w:rsidR="00371126" w:rsidRPr="00CA229E" w:rsidRDefault="00371126" w:rsidP="00371126">
      <w:pPr>
        <w:spacing w:after="360" w:line="276" w:lineRule="auto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200" w:line="276" w:lineRule="auto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120" w:line="276" w:lineRule="auto"/>
        <w:jc w:val="both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120" w:line="276" w:lineRule="auto"/>
        <w:jc w:val="both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240" w:line="276" w:lineRule="auto"/>
        <w:jc w:val="both"/>
        <w:rPr>
          <w:rFonts w:ascii="Calibri" w:hAnsi="Calibri"/>
          <w:sz w:val="22"/>
          <w:u w:val="single"/>
        </w:rPr>
      </w:pPr>
    </w:p>
    <w:p w:rsidR="00371126" w:rsidRPr="00CA229E" w:rsidRDefault="00371126" w:rsidP="00371126">
      <w:pPr>
        <w:spacing w:after="360" w:line="276" w:lineRule="auto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200" w:line="276" w:lineRule="auto"/>
        <w:rPr>
          <w:rFonts w:ascii="Calibri" w:hAnsi="Calibri"/>
          <w:sz w:val="22"/>
        </w:rPr>
      </w:pPr>
    </w:p>
    <w:p w:rsidR="00371126" w:rsidRPr="00CA229E" w:rsidRDefault="00371126" w:rsidP="00371126">
      <w:pPr>
        <w:spacing w:after="200" w:line="276" w:lineRule="auto"/>
        <w:rPr>
          <w:rFonts w:ascii="Calibri" w:hAnsi="Calibri"/>
          <w:sz w:val="22"/>
        </w:rPr>
      </w:pPr>
    </w:p>
    <w:p w:rsidR="00371126" w:rsidRDefault="00371126" w:rsidP="00371126"/>
    <w:p w:rsidR="00371126" w:rsidRDefault="00371126" w:rsidP="00371126"/>
    <w:p w:rsidR="00371126" w:rsidRDefault="00371126" w:rsidP="00371126">
      <w:pPr>
        <w:spacing w:after="120"/>
        <w:jc w:val="both"/>
      </w:pPr>
    </w:p>
    <w:p w:rsidR="00371126" w:rsidRDefault="00371126" w:rsidP="00371126">
      <w:pPr>
        <w:spacing w:after="120"/>
        <w:jc w:val="both"/>
      </w:pPr>
    </w:p>
    <w:p w:rsidR="00371126" w:rsidRDefault="00371126" w:rsidP="00371126">
      <w:pPr>
        <w:spacing w:after="240"/>
        <w:jc w:val="both"/>
        <w:rPr>
          <w:u w:val="single"/>
        </w:rPr>
      </w:pPr>
    </w:p>
    <w:p w:rsidR="00CE7B9A" w:rsidRDefault="00CE7B9A" w:rsidP="00CE7B9A">
      <w:pPr>
        <w:spacing w:after="240"/>
        <w:jc w:val="both"/>
        <w:rPr>
          <w:u w:val="single"/>
        </w:rPr>
      </w:pPr>
    </w:p>
    <w:p w:rsidR="00897704" w:rsidRDefault="00897704" w:rsidP="00897704">
      <w:pPr>
        <w:spacing w:after="360"/>
      </w:pPr>
    </w:p>
    <w:sectPr w:rsidR="00897704" w:rsidSect="00074C61">
      <w:headerReference w:type="default" r:id="rId7"/>
      <w:footerReference w:type="default" r:id="rId8"/>
      <w:pgSz w:w="11906" w:h="16838"/>
      <w:pgMar w:top="1957" w:right="1134" w:bottom="1134" w:left="1134" w:header="56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26" w:rsidRDefault="00371126" w:rsidP="000E5B1A">
      <w:r>
        <w:separator/>
      </w:r>
    </w:p>
  </w:endnote>
  <w:endnote w:type="continuationSeparator" w:id="0">
    <w:p w:rsidR="00371126" w:rsidRDefault="00371126" w:rsidP="000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1" w:rsidRDefault="00371126" w:rsidP="00371126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after="0"/>
      <w:rPr>
        <w:rFonts w:ascii="Tahoma" w:hAnsi="Tahoma" w:cs="Tahoma"/>
        <w:color w:val="808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-20116800</wp:posOffset>
              </wp:positionH>
              <wp:positionV relativeFrom="paragraph">
                <wp:posOffset>103504</wp:posOffset>
              </wp:positionV>
              <wp:extent cx="698341250" cy="0"/>
              <wp:effectExtent l="0" t="0" r="317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41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4546A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852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in;margin-top:8.15pt;width:5498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" strokecolor="#333f50" strokeweight="1pt"/>
          </w:pict>
        </mc:Fallback>
      </mc:AlternateContent>
    </w:r>
  </w:p>
  <w:p w:rsidR="00074C61" w:rsidRPr="001F487C" w:rsidRDefault="002A3E6D" w:rsidP="00371126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after="0"/>
      <w:rPr>
        <w:color w:val="323E4F"/>
        <w:sz w:val="18"/>
        <w:szCs w:val="18"/>
      </w:rPr>
    </w:pPr>
    <w:r w:rsidRPr="001F487C">
      <w:rPr>
        <w:color w:val="323E4F"/>
        <w:sz w:val="18"/>
        <w:szCs w:val="18"/>
      </w:rPr>
      <w:t>Università degli Studi di Roma “Tor Vergata”</w:t>
    </w:r>
  </w:p>
  <w:p w:rsidR="00074C61" w:rsidRPr="001F487C" w:rsidRDefault="002A3E6D" w:rsidP="00371126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after="0"/>
      <w:rPr>
        <w:i/>
        <w:color w:val="323E4F"/>
        <w:sz w:val="18"/>
        <w:szCs w:val="18"/>
      </w:rPr>
    </w:pPr>
    <w:r w:rsidRPr="001F487C">
      <w:rPr>
        <w:i/>
        <w:color w:val="323E4F"/>
        <w:sz w:val="18"/>
        <w:szCs w:val="18"/>
      </w:rPr>
      <w:t>Dipartimento di Scienze Cliniche e Medicina Traslazionale</w:t>
    </w:r>
  </w:p>
  <w:p w:rsidR="00074C61" w:rsidRPr="001F487C" w:rsidRDefault="002A3E6D" w:rsidP="00371126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after="0"/>
      <w:rPr>
        <w:color w:val="323E4F"/>
        <w:sz w:val="18"/>
        <w:szCs w:val="18"/>
      </w:rPr>
    </w:pPr>
    <w:r w:rsidRPr="001F487C">
      <w:rPr>
        <w:color w:val="323E4F"/>
        <w:sz w:val="18"/>
        <w:szCs w:val="18"/>
      </w:rPr>
      <w:t>Via Montpellier, 1 - 00133 Roma</w:t>
    </w:r>
  </w:p>
  <w:p w:rsidR="00074C61" w:rsidRPr="001F487C" w:rsidRDefault="00371126" w:rsidP="00371126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after="0"/>
      <w:rPr>
        <w:color w:val="323E4F"/>
        <w:sz w:val="18"/>
        <w:szCs w:val="18"/>
      </w:rPr>
    </w:pPr>
    <w:r>
      <w:rPr>
        <w:color w:val="323E4F"/>
        <w:sz w:val="18"/>
        <w:szCs w:val="18"/>
      </w:rPr>
      <w:t xml:space="preserve">Tel +39 06 7259 6815 </w:t>
    </w:r>
  </w:p>
  <w:p w:rsidR="00074C61" w:rsidRPr="001F487C" w:rsidRDefault="00074C61" w:rsidP="00371126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after="0"/>
      <w:rPr>
        <w:color w:val="323E4F"/>
        <w:sz w:val="18"/>
        <w:szCs w:val="18"/>
      </w:rPr>
    </w:pPr>
    <w:hyperlink r:id="rId1" w:history="1">
      <w:r w:rsidR="002A3E6D" w:rsidRPr="00AD5C77">
        <w:rPr>
          <w:rStyle w:val="Collegamentoipertestuale"/>
          <w:sz w:val="18"/>
          <w:szCs w:val="18"/>
        </w:rPr>
        <w:t>Scienze.cliniche@med.uniroma2.it</w:t>
      </w:r>
    </w:hyperlink>
  </w:p>
  <w:p w:rsidR="00074C61" w:rsidRPr="001F487C" w:rsidRDefault="002A3E6D" w:rsidP="00371126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after="0"/>
      <w:rPr>
        <w:color w:val="323E4F"/>
        <w:sz w:val="18"/>
        <w:szCs w:val="18"/>
      </w:rPr>
    </w:pPr>
    <w:r w:rsidRPr="001F487C">
      <w:rPr>
        <w:color w:val="323E4F"/>
        <w:sz w:val="18"/>
        <w:szCs w:val="18"/>
      </w:rPr>
      <w:t>C.F. 80213750583 - P. IVA 02133971008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26" w:rsidRDefault="00371126" w:rsidP="000E5B1A">
      <w:r>
        <w:separator/>
      </w:r>
    </w:p>
  </w:footnote>
  <w:footnote w:type="continuationSeparator" w:id="0">
    <w:p w:rsidR="00371126" w:rsidRDefault="00371126" w:rsidP="000E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1" w:rsidRPr="001F487C" w:rsidRDefault="00371126" w:rsidP="00371126">
    <w:pPr>
      <w:pStyle w:val="Intestazione"/>
      <w:spacing w:after="0"/>
      <w:ind w:left="709"/>
      <w:rPr>
        <w:b/>
        <w:color w:val="323E4F"/>
        <w:sz w:val="36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-2540</wp:posOffset>
          </wp:positionV>
          <wp:extent cx="662940" cy="736600"/>
          <wp:effectExtent l="0" t="0" r="381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6D" w:rsidRPr="001F487C">
      <w:rPr>
        <w:b/>
        <w:color w:val="323E4F"/>
        <w:sz w:val="36"/>
      </w:rPr>
      <w:t>Università degli Studi di Roma “Tor Vergata”</w:t>
    </w:r>
  </w:p>
  <w:p w:rsidR="00074C61" w:rsidRPr="001F487C" w:rsidRDefault="002A3E6D" w:rsidP="00074C61">
    <w:pPr>
      <w:ind w:left="709"/>
      <w:rPr>
        <w:b/>
        <w:i/>
        <w:color w:val="323E4F"/>
        <w:sz w:val="28"/>
      </w:rPr>
    </w:pPr>
    <w:r w:rsidRPr="001F487C">
      <w:rPr>
        <w:b/>
        <w:i/>
        <w:color w:val="323E4F"/>
        <w:sz w:val="28"/>
      </w:rPr>
      <w:t>Dipartimento di Scienze Cliniche e Medicina Traslazionale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C9D1EE8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4C45526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27274873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3A477035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 w15:restartNumberingAfterBreak="0">
    <w:nsid w:val="3AB15F73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5" w15:restartNumberingAfterBreak="0">
    <w:nsid w:val="51B30306"/>
    <w:multiLevelType w:val="hybridMultilevel"/>
    <w:tmpl w:val="78B64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6110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7" w15:restartNumberingAfterBreak="0">
    <w:nsid w:val="5C69616B"/>
    <w:multiLevelType w:val="hybridMultilevel"/>
    <w:tmpl w:val="1C10190C"/>
    <w:lvl w:ilvl="0" w:tplc="20941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ED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67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C2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F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BCD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E2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C3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C7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51"/>
    <o:shapelayout v:ext="edit"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26"/>
    <w:rsid w:val="00072024"/>
    <w:rsid w:val="00074C61"/>
    <w:rsid w:val="000E5B1A"/>
    <w:rsid w:val="001314A7"/>
    <w:rsid w:val="001F487C"/>
    <w:rsid w:val="00206721"/>
    <w:rsid w:val="002660BB"/>
    <w:rsid w:val="002860CE"/>
    <w:rsid w:val="002A3E6D"/>
    <w:rsid w:val="002E1270"/>
    <w:rsid w:val="0032204B"/>
    <w:rsid w:val="00371126"/>
    <w:rsid w:val="003A6AAA"/>
    <w:rsid w:val="004673AE"/>
    <w:rsid w:val="00510EC2"/>
    <w:rsid w:val="005757B2"/>
    <w:rsid w:val="005A0764"/>
    <w:rsid w:val="00770AFE"/>
    <w:rsid w:val="00771EA2"/>
    <w:rsid w:val="007C20B3"/>
    <w:rsid w:val="00897704"/>
    <w:rsid w:val="008E2901"/>
    <w:rsid w:val="00910DB7"/>
    <w:rsid w:val="009930CF"/>
    <w:rsid w:val="00A23B11"/>
    <w:rsid w:val="00C03571"/>
    <w:rsid w:val="00C37782"/>
    <w:rsid w:val="00CE7B9A"/>
    <w:rsid w:val="00E212D2"/>
    <w:rsid w:val="00E51F36"/>
    <w:rsid w:val="00F25C5E"/>
    <w:rsid w:val="00F30FAF"/>
    <w:rsid w:val="00F53781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7FEB7C4-5D86-4897-8488-AA771603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126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67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0672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10D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E5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B1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cliniche@med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ocuments\Modelli%20di%20Office%20personalizzati\Carta%20Dipartim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Dipartimmento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5832745</vt:i4>
      </vt:variant>
      <vt:variant>
        <vt:i4>0</vt:i4>
      </vt:variant>
      <vt:variant>
        <vt:i4>0</vt:i4>
      </vt:variant>
      <vt:variant>
        <vt:i4>5</vt:i4>
      </vt:variant>
      <vt:variant>
        <vt:lpwstr>mailto:Scienze.cliniche@med.uniroma2.it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2017-09-18T07:51:00Z</dcterms:created>
  <dcterms:modified xsi:type="dcterms:W3CDTF">2017-09-18T07:53:00Z</dcterms:modified>
</cp:coreProperties>
</file>